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C1" w:rsidRPr="00046360" w:rsidRDefault="0022587C" w:rsidP="00F92BA1">
      <w:pPr>
        <w:tabs>
          <w:tab w:val="left" w:pos="2916"/>
        </w:tabs>
        <w:rPr>
          <w:rFonts w:ascii="Graviola Soft Heavy" w:hAnsi="Graviola Soft Heavy"/>
        </w:rPr>
      </w:pPr>
      <w:r w:rsidRPr="00046360">
        <w:rPr>
          <w:rFonts w:ascii="Graviola Soft Heavy" w:hAnsi="Graviola Soft Heavy"/>
          <w:noProof/>
          <w:lang w:val="en-US" w:eastAsia="ja-JP"/>
        </w:rPr>
        <w:drawing>
          <wp:anchor distT="0" distB="0" distL="114300" distR="114300" simplePos="0" relativeHeight="251666432" behindDoc="1" locked="0" layoutInCell="1" allowOverlap="1" wp14:anchorId="767EFBE2" wp14:editId="0092142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43800" cy="190039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0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BA1">
        <w:tab/>
      </w:r>
    </w:p>
    <w:p w:rsidR="00CB2EC1" w:rsidRPr="00046360" w:rsidRDefault="00CB2EC1" w:rsidP="00853F6D">
      <w:pPr>
        <w:spacing w:after="0" w:line="240" w:lineRule="auto"/>
        <w:rPr>
          <w:rFonts w:ascii="Graviola Soft Heavy" w:hAnsi="Graviola Soft Heavy"/>
        </w:rPr>
      </w:pPr>
    </w:p>
    <w:p w:rsidR="00CB2EC1" w:rsidRPr="00046360" w:rsidRDefault="00CB2EC1" w:rsidP="00853F6D">
      <w:pPr>
        <w:spacing w:after="0" w:line="240" w:lineRule="auto"/>
        <w:rPr>
          <w:rFonts w:ascii="Graviola Soft Heavy" w:hAnsi="Graviola Soft Heavy"/>
        </w:rPr>
      </w:pPr>
    </w:p>
    <w:p w:rsidR="00A229F8" w:rsidRPr="00046360" w:rsidRDefault="00A229F8" w:rsidP="00853F6D">
      <w:pPr>
        <w:spacing w:after="0" w:line="240" w:lineRule="auto"/>
        <w:rPr>
          <w:rFonts w:ascii="Graviola Soft Heavy" w:hAnsi="Graviola Soft Heavy"/>
        </w:rPr>
      </w:pPr>
    </w:p>
    <w:p w:rsidR="00827457" w:rsidRDefault="00C02266" w:rsidP="00853F6D">
      <w:pPr>
        <w:spacing w:after="0" w:line="240" w:lineRule="auto"/>
        <w:rPr>
          <w:rFonts w:ascii="Graviola Soft Heavy" w:hAnsi="Graviola Soft Heavy"/>
        </w:rPr>
      </w:pPr>
      <w:r w:rsidRPr="00C02266">
        <w:rPr>
          <w:rFonts w:ascii="Graviola Soft Heavy" w:hAnsi="Graviola Soft Heavy"/>
          <w:noProof/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488587" wp14:editId="253750D4">
                <wp:simplePos x="0" y="0"/>
                <wp:positionH relativeFrom="column">
                  <wp:posOffset>-586740</wp:posOffset>
                </wp:positionH>
                <wp:positionV relativeFrom="paragraph">
                  <wp:posOffset>222885</wp:posOffset>
                </wp:positionV>
                <wp:extent cx="286385" cy="682625"/>
                <wp:effectExtent l="0" t="0" r="0" b="317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682625"/>
                          <a:chOff x="0" y="0"/>
                          <a:chExt cx="286385" cy="6826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624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193BA7" id="Gruppieren 10" o:spid="_x0000_s1026" style="position:absolute;margin-left:-46.2pt;margin-top:17.55pt;width:22.55pt;height:53.75pt;z-index:251671552" coordsize="2863,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438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">
                  <v:imagedata r:id="rId13" o:title=""/>
                </v:shape>
                <v:shape id="Picture 5" o:spid="_x0000_s1028" type="#_x0000_t75" style="position:absolute;top:3962;width:2863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</w:p>
    <w:p w:rsidR="00996A72" w:rsidRPr="00996A72" w:rsidRDefault="00996A72" w:rsidP="00853F6D">
      <w:pPr>
        <w:spacing w:after="0" w:line="240" w:lineRule="auto"/>
        <w:rPr>
          <w:rFonts w:ascii="Graviola Soft Heavy" w:hAnsi="Graviola Soft Heavy"/>
          <w:sz w:val="48"/>
        </w:rPr>
      </w:pPr>
      <w:r w:rsidRPr="00C02266">
        <w:rPr>
          <w:rFonts w:ascii="Graviola Soft Heavy" w:hAnsi="Graviola Soft Heavy"/>
          <w:sz w:val="40"/>
        </w:rPr>
        <w:t>Antrag auf Mitgliedschaft</w:t>
      </w:r>
    </w:p>
    <w:p w:rsidR="00A2663D" w:rsidRPr="00853F6D" w:rsidRDefault="00A2663D" w:rsidP="00853F6D">
      <w:pPr>
        <w:spacing w:after="0" w:line="240" w:lineRule="auto"/>
        <w:rPr>
          <w:rFonts w:ascii="Graviola Soft Heavy" w:hAnsi="Graviola Soft Heavy"/>
        </w:rPr>
      </w:pPr>
    </w:p>
    <w:p w:rsidR="00BB73EE" w:rsidRPr="00151E6B" w:rsidRDefault="00996A72" w:rsidP="00853F6D">
      <w:pPr>
        <w:spacing w:after="0" w:line="240" w:lineRule="auto"/>
        <w:rPr>
          <w:rFonts w:ascii="Graviola Soft Heavy" w:hAnsi="Graviola Soft Heavy"/>
          <w:sz w:val="20"/>
        </w:rPr>
      </w:pPr>
      <w:r w:rsidRPr="00151E6B">
        <w:rPr>
          <w:rFonts w:ascii="Graviola Soft Heavy" w:hAnsi="Graviola Soft Heavy"/>
          <w:sz w:val="20"/>
        </w:rPr>
        <w:t>Ich/wir beantrage/n hiermit auf Grundlage der Satzung und der Beitragsordnung vom 27.04.2017 (in der jeweils gültigen Fassung, abzurufen unter www.der-jugendring.de) die Mitgliedschaft</w:t>
      </w:r>
      <w:r w:rsidR="00DF78E5">
        <w:rPr>
          <w:rFonts w:ascii="Graviola Soft Heavy" w:hAnsi="Graviola Soft Heavy"/>
          <w:sz w:val="20"/>
        </w:rPr>
        <w:t xml:space="preserve"> als Vollmitglied</w:t>
      </w:r>
      <w:bookmarkStart w:id="0" w:name="_GoBack"/>
      <w:bookmarkEnd w:id="0"/>
      <w:r w:rsidRPr="00151E6B">
        <w:rPr>
          <w:rFonts w:ascii="Graviola Soft Heavy" w:hAnsi="Graviola Soft Heavy"/>
          <w:sz w:val="20"/>
        </w:rPr>
        <w:t xml:space="preserve"> im </w:t>
      </w:r>
      <w:r w:rsidRPr="00151E6B">
        <w:rPr>
          <w:rFonts w:ascii="Graviola Soft Heavy" w:hAnsi="Graviola Soft Heavy"/>
          <w:i/>
          <w:sz w:val="20"/>
        </w:rPr>
        <w:t>Der Jugendring e.V.</w:t>
      </w:r>
    </w:p>
    <w:p w:rsidR="00996A72" w:rsidRDefault="00996A72" w:rsidP="00853F6D">
      <w:pPr>
        <w:spacing w:after="0" w:line="240" w:lineRule="auto"/>
        <w:rPr>
          <w:rFonts w:ascii="Graviola Soft Heavy" w:hAnsi="Graviola Soft Heavy"/>
        </w:rPr>
      </w:pPr>
      <w:r w:rsidRPr="00996A72">
        <w:rPr>
          <w:rFonts w:ascii="Calibri" w:hAnsi="Calibri"/>
          <w:sz w:val="40"/>
        </w:rPr>
        <w:t>□</w:t>
      </w:r>
      <w:r w:rsidRPr="00151E6B">
        <w:rPr>
          <w:rFonts w:ascii="Graviola Soft Heavy" w:hAnsi="Graviola Soft Heavy"/>
          <w:sz w:val="20"/>
        </w:rPr>
        <w:t xml:space="preserve"> als natürliche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996A72" w:rsidTr="00996A72">
        <w:tc>
          <w:tcPr>
            <w:tcW w:w="2122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Vorname, Name</w:t>
            </w:r>
          </w:p>
        </w:tc>
        <w:tc>
          <w:tcPr>
            <w:tcW w:w="6895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</w:p>
        </w:tc>
      </w:tr>
      <w:tr w:rsidR="00996A72" w:rsidTr="00996A72">
        <w:tc>
          <w:tcPr>
            <w:tcW w:w="2122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Straße, Nr.</w:t>
            </w:r>
          </w:p>
        </w:tc>
        <w:tc>
          <w:tcPr>
            <w:tcW w:w="6895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</w:p>
        </w:tc>
      </w:tr>
      <w:tr w:rsidR="00996A72" w:rsidTr="00996A72">
        <w:tc>
          <w:tcPr>
            <w:tcW w:w="2122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PLZ, Ort</w:t>
            </w:r>
          </w:p>
        </w:tc>
        <w:tc>
          <w:tcPr>
            <w:tcW w:w="6895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</w:p>
        </w:tc>
      </w:tr>
      <w:tr w:rsidR="00996A72" w:rsidTr="00996A72">
        <w:tc>
          <w:tcPr>
            <w:tcW w:w="2122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Telefon</w:t>
            </w:r>
          </w:p>
        </w:tc>
        <w:tc>
          <w:tcPr>
            <w:tcW w:w="6895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</w:p>
        </w:tc>
      </w:tr>
      <w:tr w:rsidR="00996A72" w:rsidTr="00996A72">
        <w:tc>
          <w:tcPr>
            <w:tcW w:w="2122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Email</w:t>
            </w:r>
          </w:p>
        </w:tc>
        <w:tc>
          <w:tcPr>
            <w:tcW w:w="6895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</w:p>
        </w:tc>
      </w:tr>
      <w:tr w:rsidR="00996A72" w:rsidTr="00996A72">
        <w:tc>
          <w:tcPr>
            <w:tcW w:w="2122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Eintritt zum</w:t>
            </w:r>
          </w:p>
        </w:tc>
        <w:tc>
          <w:tcPr>
            <w:tcW w:w="6895" w:type="dxa"/>
          </w:tcPr>
          <w:p w:rsidR="00996A72" w:rsidRDefault="00996A72" w:rsidP="00853F6D">
            <w:pPr>
              <w:rPr>
                <w:rFonts w:ascii="Graviola Soft Heavy" w:hAnsi="Graviola Soft Heavy"/>
              </w:rPr>
            </w:pPr>
          </w:p>
        </w:tc>
      </w:tr>
    </w:tbl>
    <w:p w:rsidR="00996A72" w:rsidRDefault="00996A72" w:rsidP="00853F6D">
      <w:pPr>
        <w:spacing w:after="0" w:line="240" w:lineRule="auto"/>
        <w:rPr>
          <w:rFonts w:ascii="Graviola Soft Heavy" w:hAnsi="Graviola Soft Heavy"/>
        </w:rPr>
      </w:pPr>
      <w:r w:rsidRPr="00996A72">
        <w:rPr>
          <w:rFonts w:ascii="Calibri" w:hAnsi="Calibri"/>
          <w:sz w:val="40"/>
        </w:rPr>
        <w:t>□</w:t>
      </w:r>
      <w:r w:rsidRPr="00151E6B">
        <w:rPr>
          <w:rFonts w:ascii="Graviola Soft Heavy" w:hAnsi="Graviola Soft Heavy"/>
          <w:sz w:val="20"/>
        </w:rPr>
        <w:t xml:space="preserve"> als Organisation</w:t>
      </w:r>
      <w:r w:rsidR="00151E6B" w:rsidRPr="00151E6B">
        <w:rPr>
          <w:rFonts w:ascii="Graviola Soft Heavy" w:hAnsi="Graviola Soft Heavy"/>
          <w:sz w:val="20"/>
        </w:rPr>
        <w:t xml:space="preserve"> </w:t>
      </w:r>
      <w:r w:rsidRPr="00151E6B">
        <w:rPr>
          <w:rFonts w:ascii="Graviola Soft Heavy" w:hAnsi="Graviola Soft Heavy"/>
          <w:sz w:val="20"/>
        </w:rPr>
        <w:t>/</w:t>
      </w:r>
      <w:r w:rsidR="00151E6B" w:rsidRPr="00151E6B">
        <w:rPr>
          <w:rFonts w:ascii="Graviola Soft Heavy" w:hAnsi="Graviola Soft Heavy"/>
          <w:sz w:val="20"/>
        </w:rPr>
        <w:t xml:space="preserve"> </w:t>
      </w:r>
      <w:r w:rsidRPr="00151E6B">
        <w:rPr>
          <w:rFonts w:ascii="Graviola Soft Heavy" w:hAnsi="Graviola Soft Heavy"/>
          <w:sz w:val="20"/>
        </w:rPr>
        <w:t>juristische Person</w:t>
      </w:r>
      <w:r w:rsidR="00151E6B" w:rsidRPr="00151E6B">
        <w:rPr>
          <w:rFonts w:ascii="Graviola Soft Heavy" w:hAnsi="Graviola Soft Heavy"/>
          <w:sz w:val="20"/>
        </w:rPr>
        <w:t xml:space="preserve"> (die notwendigen Unterlagen wie Satzung, Gesellschaftervertrag o.ä. sowie ein Nachweis der Vertretungsberechtigung sind dem Antrag in Kopie beizufügen)</w:t>
      </w:r>
      <w:r w:rsidRPr="00151E6B">
        <w:rPr>
          <w:rFonts w:ascii="Graviola Soft Heavy" w:hAnsi="Graviola Soft Heavy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996A72" w:rsidTr="00796492">
        <w:tc>
          <w:tcPr>
            <w:tcW w:w="2122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Name</w:t>
            </w:r>
          </w:p>
        </w:tc>
        <w:tc>
          <w:tcPr>
            <w:tcW w:w="6895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</w:p>
        </w:tc>
      </w:tr>
      <w:tr w:rsidR="00996A72" w:rsidTr="00796492">
        <w:tc>
          <w:tcPr>
            <w:tcW w:w="2122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Straße, Nr.</w:t>
            </w:r>
          </w:p>
        </w:tc>
        <w:tc>
          <w:tcPr>
            <w:tcW w:w="6895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</w:p>
        </w:tc>
      </w:tr>
      <w:tr w:rsidR="00996A72" w:rsidTr="00796492">
        <w:tc>
          <w:tcPr>
            <w:tcW w:w="2122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PLZ, Ort</w:t>
            </w:r>
          </w:p>
        </w:tc>
        <w:tc>
          <w:tcPr>
            <w:tcW w:w="6895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</w:p>
        </w:tc>
      </w:tr>
      <w:tr w:rsidR="00996A72" w:rsidTr="00796492">
        <w:tc>
          <w:tcPr>
            <w:tcW w:w="2122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Telefon</w:t>
            </w:r>
          </w:p>
        </w:tc>
        <w:tc>
          <w:tcPr>
            <w:tcW w:w="6895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</w:p>
        </w:tc>
      </w:tr>
      <w:tr w:rsidR="00996A72" w:rsidTr="00796492">
        <w:tc>
          <w:tcPr>
            <w:tcW w:w="2122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Email</w:t>
            </w:r>
          </w:p>
        </w:tc>
        <w:tc>
          <w:tcPr>
            <w:tcW w:w="6895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</w:p>
        </w:tc>
      </w:tr>
      <w:tr w:rsidR="00996A72" w:rsidTr="00796492">
        <w:tc>
          <w:tcPr>
            <w:tcW w:w="2122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Eintritt zum</w:t>
            </w:r>
          </w:p>
        </w:tc>
        <w:tc>
          <w:tcPr>
            <w:tcW w:w="6895" w:type="dxa"/>
          </w:tcPr>
          <w:p w:rsidR="00996A72" w:rsidRDefault="00996A72" w:rsidP="00796492">
            <w:pPr>
              <w:rPr>
                <w:rFonts w:ascii="Graviola Soft Heavy" w:hAnsi="Graviola Soft Heavy"/>
              </w:rPr>
            </w:pPr>
          </w:p>
        </w:tc>
      </w:tr>
    </w:tbl>
    <w:p w:rsidR="00151E6B" w:rsidRPr="00151E6B" w:rsidRDefault="00151E6B" w:rsidP="00996A72">
      <w:pPr>
        <w:spacing w:after="0" w:line="240" w:lineRule="auto"/>
        <w:rPr>
          <w:rFonts w:ascii="Graviola Soft Heavy" w:hAnsi="Graviola Soft Heavy"/>
          <w:sz w:val="20"/>
        </w:rPr>
      </w:pPr>
    </w:p>
    <w:p w:rsidR="00996A72" w:rsidRPr="00151E6B" w:rsidRDefault="00996A72" w:rsidP="00996A72">
      <w:pPr>
        <w:spacing w:after="0" w:line="240" w:lineRule="auto"/>
        <w:rPr>
          <w:rFonts w:ascii="Graviola Soft Heavy" w:hAnsi="Graviola Soft Heavy"/>
          <w:sz w:val="20"/>
        </w:rPr>
      </w:pPr>
      <w:r w:rsidRPr="00151E6B">
        <w:rPr>
          <w:rFonts w:ascii="Graviola Soft Heavy" w:hAnsi="Graviola Soft Heavy"/>
          <w:sz w:val="20"/>
        </w:rPr>
        <w:t>Wir bevollmächtigen nachstehende Person, unsere Organisation / juristische Person gegenüber Der Jugendring e.V. zu vertreten und an den vereinsbezogenen Abstimmungen im Namen unserer Organisation / juristische</w:t>
      </w:r>
      <w:r w:rsidR="00151E6B" w:rsidRPr="00151E6B">
        <w:rPr>
          <w:rFonts w:ascii="Graviola Soft Heavy" w:hAnsi="Graviola Soft Heavy"/>
          <w:sz w:val="20"/>
        </w:rPr>
        <w:t>n</w:t>
      </w:r>
      <w:r w:rsidRPr="00151E6B">
        <w:rPr>
          <w:rFonts w:ascii="Graviola Soft Heavy" w:hAnsi="Graviola Soft Heavy"/>
          <w:sz w:val="20"/>
        </w:rPr>
        <w:t xml:space="preserve"> Person</w:t>
      </w:r>
      <w:r w:rsidR="00151E6B" w:rsidRPr="00151E6B">
        <w:rPr>
          <w:rFonts w:ascii="Graviola Soft Heavy" w:hAnsi="Graviola Soft Heavy"/>
          <w:sz w:val="20"/>
        </w:rPr>
        <w:t xml:space="preserve"> </w:t>
      </w:r>
      <w:r w:rsidRPr="00151E6B">
        <w:rPr>
          <w:rFonts w:ascii="Graviola Soft Heavy" w:hAnsi="Graviola Soft Heavy"/>
          <w:sz w:val="20"/>
        </w:rPr>
        <w:t>teilzunehmen.</w:t>
      </w:r>
    </w:p>
    <w:p w:rsidR="00996A72" w:rsidRPr="00151E6B" w:rsidRDefault="00996A72" w:rsidP="00853F6D">
      <w:pPr>
        <w:spacing w:after="0" w:line="240" w:lineRule="auto"/>
        <w:rPr>
          <w:rFonts w:ascii="Graviola Soft Heavy" w:hAnsi="Graviola Soft Heavy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151E6B" w:rsidTr="00796492">
        <w:tc>
          <w:tcPr>
            <w:tcW w:w="2122" w:type="dxa"/>
          </w:tcPr>
          <w:p w:rsidR="00151E6B" w:rsidRDefault="00151E6B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Vorname, Name</w:t>
            </w:r>
          </w:p>
        </w:tc>
        <w:tc>
          <w:tcPr>
            <w:tcW w:w="6895" w:type="dxa"/>
          </w:tcPr>
          <w:p w:rsidR="00151E6B" w:rsidRDefault="00151E6B" w:rsidP="00796492">
            <w:pPr>
              <w:rPr>
                <w:rFonts w:ascii="Graviola Soft Heavy" w:hAnsi="Graviola Soft Heavy"/>
              </w:rPr>
            </w:pPr>
          </w:p>
        </w:tc>
      </w:tr>
      <w:tr w:rsidR="00151E6B" w:rsidTr="00796492">
        <w:tc>
          <w:tcPr>
            <w:tcW w:w="2122" w:type="dxa"/>
          </w:tcPr>
          <w:p w:rsidR="00151E6B" w:rsidRDefault="00151E6B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Telefon</w:t>
            </w:r>
          </w:p>
        </w:tc>
        <w:tc>
          <w:tcPr>
            <w:tcW w:w="6895" w:type="dxa"/>
          </w:tcPr>
          <w:p w:rsidR="00151E6B" w:rsidRDefault="00151E6B" w:rsidP="00796492">
            <w:pPr>
              <w:rPr>
                <w:rFonts w:ascii="Graviola Soft Heavy" w:hAnsi="Graviola Soft Heavy"/>
              </w:rPr>
            </w:pPr>
          </w:p>
        </w:tc>
      </w:tr>
      <w:tr w:rsidR="00151E6B" w:rsidTr="00796492">
        <w:tc>
          <w:tcPr>
            <w:tcW w:w="2122" w:type="dxa"/>
          </w:tcPr>
          <w:p w:rsidR="00151E6B" w:rsidRDefault="00151E6B" w:rsidP="00796492">
            <w:pPr>
              <w:rPr>
                <w:rFonts w:ascii="Graviola Soft Heavy" w:hAnsi="Graviola Soft Heavy"/>
              </w:rPr>
            </w:pPr>
            <w:r>
              <w:rPr>
                <w:rFonts w:ascii="Graviola Soft Heavy" w:hAnsi="Graviola Soft Heavy"/>
              </w:rPr>
              <w:t>Email</w:t>
            </w:r>
          </w:p>
        </w:tc>
        <w:tc>
          <w:tcPr>
            <w:tcW w:w="6895" w:type="dxa"/>
          </w:tcPr>
          <w:p w:rsidR="00151E6B" w:rsidRDefault="00151E6B" w:rsidP="00796492">
            <w:pPr>
              <w:rPr>
                <w:rFonts w:ascii="Graviola Soft Heavy" w:hAnsi="Graviola Soft Heavy"/>
              </w:rPr>
            </w:pPr>
          </w:p>
        </w:tc>
      </w:tr>
    </w:tbl>
    <w:p w:rsidR="00151E6B" w:rsidRPr="00151E6B" w:rsidRDefault="00151E6B" w:rsidP="00853F6D">
      <w:pPr>
        <w:spacing w:after="0" w:line="240" w:lineRule="auto"/>
        <w:rPr>
          <w:rFonts w:ascii="Graviola Soft Heavy" w:hAnsi="Graviola Soft Heavy"/>
          <w:sz w:val="20"/>
        </w:rPr>
      </w:pPr>
    </w:p>
    <w:p w:rsidR="00151E6B" w:rsidRDefault="00151E6B" w:rsidP="00853F6D">
      <w:pPr>
        <w:spacing w:after="0" w:line="240" w:lineRule="auto"/>
        <w:rPr>
          <w:rFonts w:ascii="Graviola Soft Heavy" w:hAnsi="Graviola Soft Heavy"/>
        </w:rPr>
      </w:pPr>
      <w:r w:rsidRPr="00151E6B">
        <w:rPr>
          <w:rFonts w:ascii="Graviola Soft Heavy" w:hAnsi="Graviola Soft Heavy"/>
          <w:sz w:val="20"/>
        </w:rPr>
        <w:t xml:space="preserve">Wir legitimieren unsere/n Vertreter/in zukünftig für den Vorstand des Der Jugendring e.V. zu kandidieren: </w:t>
      </w:r>
      <w:r w:rsidRPr="00996A72">
        <w:rPr>
          <w:rFonts w:ascii="Calibri" w:hAnsi="Calibri"/>
          <w:sz w:val="40"/>
        </w:rPr>
        <w:t>□</w:t>
      </w:r>
      <w:r w:rsidRPr="00151E6B">
        <w:rPr>
          <w:rFonts w:ascii="Graviola Soft Heavy" w:hAnsi="Graviola Soft Heavy"/>
          <w:sz w:val="20"/>
        </w:rPr>
        <w:t xml:space="preserve"> ja            </w:t>
      </w:r>
      <w:r w:rsidRPr="00996A72">
        <w:rPr>
          <w:rFonts w:ascii="Calibri" w:hAnsi="Calibri"/>
          <w:sz w:val="40"/>
        </w:rPr>
        <w:t>□</w:t>
      </w:r>
      <w:r w:rsidRPr="00151E6B">
        <w:rPr>
          <w:rFonts w:ascii="Graviola Soft Heavy" w:hAnsi="Graviola Soft Heavy"/>
          <w:sz w:val="20"/>
        </w:rPr>
        <w:t xml:space="preserve"> nein</w:t>
      </w:r>
    </w:p>
    <w:p w:rsidR="00151E6B" w:rsidRPr="00151E6B" w:rsidRDefault="00151E6B" w:rsidP="00853F6D">
      <w:pPr>
        <w:spacing w:after="0" w:line="240" w:lineRule="auto"/>
        <w:rPr>
          <w:rFonts w:ascii="Graviola Soft Heavy" w:hAnsi="Graviola Soft Heavy"/>
          <w:sz w:val="20"/>
        </w:rPr>
      </w:pPr>
    </w:p>
    <w:p w:rsidR="00151E6B" w:rsidRPr="00151E6B" w:rsidRDefault="00151E6B" w:rsidP="00151E6B">
      <w:pPr>
        <w:spacing w:after="0" w:line="240" w:lineRule="auto"/>
        <w:rPr>
          <w:rFonts w:ascii="Graviola Soft Heavy" w:hAnsi="Graviola Soft Heavy"/>
          <w:b/>
          <w:i/>
          <w:sz w:val="20"/>
        </w:rPr>
      </w:pPr>
      <w:r w:rsidRPr="00151E6B">
        <w:rPr>
          <w:rFonts w:ascii="Graviola Soft Heavy" w:hAnsi="Graviola Soft Heavy"/>
          <w:b/>
          <w:i/>
          <w:sz w:val="20"/>
        </w:rPr>
        <w:t>Datenspeicherung</w:t>
      </w:r>
    </w:p>
    <w:p w:rsidR="00151E6B" w:rsidRDefault="00151E6B" w:rsidP="00151E6B">
      <w:pPr>
        <w:spacing w:after="0" w:line="240" w:lineRule="auto"/>
        <w:rPr>
          <w:rFonts w:ascii="Graviola Soft Heavy" w:hAnsi="Graviola Soft Heavy"/>
          <w:sz w:val="20"/>
        </w:rPr>
      </w:pPr>
      <w:r w:rsidRPr="00151E6B">
        <w:rPr>
          <w:rFonts w:ascii="Graviola Soft Heavy" w:hAnsi="Graviola Soft Heavy"/>
          <w:sz w:val="20"/>
        </w:rPr>
        <w:t xml:space="preserve">Wir sind einverstanden, dass </w:t>
      </w:r>
      <w:r>
        <w:rPr>
          <w:rFonts w:ascii="Graviola Soft Heavy" w:hAnsi="Graviola Soft Heavy"/>
          <w:sz w:val="20"/>
        </w:rPr>
        <w:t>Der Jugendring e.V.</w:t>
      </w:r>
      <w:r w:rsidRPr="00151E6B">
        <w:rPr>
          <w:rFonts w:ascii="Graviola Soft Heavy" w:hAnsi="Graviola Soft Heavy"/>
          <w:sz w:val="20"/>
        </w:rPr>
        <w:t xml:space="preserve"> die von uns hier gemachten Angaben im Rahmen der</w:t>
      </w:r>
      <w:r>
        <w:rPr>
          <w:rFonts w:ascii="Graviola Soft Heavy" w:hAnsi="Graviola Soft Heavy"/>
          <w:sz w:val="20"/>
        </w:rPr>
        <w:t xml:space="preserve"> </w:t>
      </w:r>
      <w:r w:rsidRPr="00151E6B">
        <w:rPr>
          <w:rFonts w:ascii="Graviola Soft Heavy" w:hAnsi="Graviola Soft Heavy"/>
          <w:sz w:val="20"/>
        </w:rPr>
        <w:t>Mitgliederverwaltung speichert und sie ausschließlich für vereinsinterne Zwecke verwendet. Änderungen</w:t>
      </w:r>
      <w:r>
        <w:rPr>
          <w:rFonts w:ascii="Graviola Soft Heavy" w:hAnsi="Graviola Soft Heavy"/>
          <w:sz w:val="20"/>
        </w:rPr>
        <w:t xml:space="preserve"> </w:t>
      </w:r>
      <w:r w:rsidRPr="00151E6B">
        <w:rPr>
          <w:rFonts w:ascii="Graviola Soft Heavy" w:hAnsi="Graviola Soft Heavy"/>
          <w:sz w:val="20"/>
        </w:rPr>
        <w:t>meiner</w:t>
      </w:r>
      <w:r>
        <w:rPr>
          <w:rFonts w:ascii="Graviola Soft Heavy" w:hAnsi="Graviola Soft Heavy"/>
          <w:sz w:val="20"/>
        </w:rPr>
        <w:t>/unserer</w:t>
      </w:r>
      <w:r w:rsidRPr="00151E6B">
        <w:rPr>
          <w:rFonts w:ascii="Graviola Soft Heavy" w:hAnsi="Graviola Soft Heavy"/>
          <w:sz w:val="20"/>
        </w:rPr>
        <w:t xml:space="preserve"> Angaben teile</w:t>
      </w:r>
      <w:r>
        <w:rPr>
          <w:rFonts w:ascii="Graviola Soft Heavy" w:hAnsi="Graviola Soft Heavy"/>
          <w:sz w:val="20"/>
        </w:rPr>
        <w:t>/</w:t>
      </w:r>
      <w:r w:rsidRPr="00151E6B">
        <w:rPr>
          <w:rFonts w:ascii="Graviola Soft Heavy" w:hAnsi="Graviola Soft Heavy"/>
          <w:sz w:val="20"/>
        </w:rPr>
        <w:t xml:space="preserve">n </w:t>
      </w:r>
      <w:r>
        <w:rPr>
          <w:rFonts w:ascii="Graviola Soft Heavy" w:hAnsi="Graviola Soft Heavy"/>
          <w:sz w:val="20"/>
        </w:rPr>
        <w:t>ich/</w:t>
      </w:r>
      <w:r w:rsidRPr="00151E6B">
        <w:rPr>
          <w:rFonts w:ascii="Graviola Soft Heavy" w:hAnsi="Graviola Soft Heavy"/>
          <w:sz w:val="20"/>
        </w:rPr>
        <w:t>wir dem Vereinsvorstand unverzüglich mit.</w:t>
      </w:r>
    </w:p>
    <w:p w:rsidR="00151E6B" w:rsidRPr="00151E6B" w:rsidRDefault="00151E6B" w:rsidP="00151E6B">
      <w:pPr>
        <w:spacing w:after="0" w:line="240" w:lineRule="auto"/>
        <w:rPr>
          <w:rFonts w:ascii="Graviola Soft Heavy" w:hAnsi="Graviola Soft Heavy"/>
          <w:sz w:val="20"/>
        </w:rPr>
      </w:pPr>
      <w:r w:rsidRPr="00996A72">
        <w:rPr>
          <w:rFonts w:ascii="Calibri" w:hAnsi="Calibri"/>
          <w:sz w:val="40"/>
        </w:rPr>
        <w:t>□</w:t>
      </w:r>
      <w:r>
        <w:rPr>
          <w:rFonts w:ascii="Calibri" w:hAnsi="Calibri"/>
          <w:sz w:val="40"/>
        </w:rPr>
        <w:t xml:space="preserve"> </w:t>
      </w:r>
      <w:r>
        <w:rPr>
          <w:rFonts w:ascii="Graviola Soft Heavy" w:hAnsi="Graviola Soft Heavy"/>
          <w:sz w:val="20"/>
        </w:rPr>
        <w:t>Ich/w</w:t>
      </w:r>
      <w:r w:rsidRPr="00151E6B">
        <w:rPr>
          <w:rFonts w:ascii="Graviola Soft Heavy" w:hAnsi="Graviola Soft Heavy"/>
          <w:sz w:val="20"/>
        </w:rPr>
        <w:t>ir</w:t>
      </w:r>
      <w:r>
        <w:rPr>
          <w:rFonts w:ascii="Graviola Soft Heavy" w:hAnsi="Graviola Soft Heavy"/>
          <w:sz w:val="20"/>
        </w:rPr>
        <w:t xml:space="preserve"> möchte/n den kostenlosen Newslett</w:t>
      </w:r>
      <w:r w:rsidRPr="00151E6B">
        <w:rPr>
          <w:rFonts w:ascii="Graviola Soft Heavy" w:hAnsi="Graviola Soft Heavy"/>
          <w:sz w:val="20"/>
        </w:rPr>
        <w:t xml:space="preserve">er des </w:t>
      </w:r>
      <w:r>
        <w:rPr>
          <w:rFonts w:ascii="Graviola Soft Heavy" w:hAnsi="Graviola Soft Heavy"/>
          <w:sz w:val="20"/>
        </w:rPr>
        <w:t>Der Jugendring e.V.</w:t>
      </w:r>
      <w:r w:rsidRPr="00151E6B">
        <w:rPr>
          <w:rFonts w:ascii="Graviola Soft Heavy" w:hAnsi="Graviola Soft Heavy"/>
          <w:sz w:val="20"/>
        </w:rPr>
        <w:t xml:space="preserve"> als Email erhalten.</w:t>
      </w:r>
    </w:p>
    <w:p w:rsidR="005C2A45" w:rsidRDefault="005C2A45" w:rsidP="00853F6D">
      <w:pPr>
        <w:spacing w:after="0" w:line="240" w:lineRule="auto"/>
        <w:rPr>
          <w:rFonts w:ascii="Graviola Soft Heavy" w:hAnsi="Graviola Soft Heavy"/>
          <w:sz w:val="20"/>
        </w:rPr>
      </w:pPr>
    </w:p>
    <w:p w:rsidR="008C70C8" w:rsidRDefault="008C70C8" w:rsidP="00853F6D">
      <w:pPr>
        <w:spacing w:after="0" w:line="240" w:lineRule="auto"/>
        <w:rPr>
          <w:rFonts w:ascii="Graviola Soft Heavy" w:hAnsi="Graviola Soft Heavy"/>
          <w:sz w:val="20"/>
        </w:rPr>
      </w:pPr>
      <w:r w:rsidRPr="008C70C8">
        <w:rPr>
          <w:rFonts w:ascii="Graviola Soft Heavy" w:hAnsi="Graviola Soft Heavy"/>
          <w:sz w:val="20"/>
        </w:rPr>
        <w:t>Ort, Datum</w:t>
      </w:r>
      <w:r>
        <w:rPr>
          <w:rFonts w:ascii="Graviola Soft Heavy" w:hAnsi="Graviola Soft Heavy"/>
          <w:sz w:val="20"/>
        </w:rPr>
        <w:t>:</w:t>
      </w:r>
      <w:r>
        <w:rPr>
          <w:rFonts w:ascii="Graviola Soft Heavy" w:hAnsi="Graviola Soft Heavy"/>
          <w:sz w:val="20"/>
        </w:rPr>
        <w:tab/>
      </w:r>
      <w:r>
        <w:rPr>
          <w:rFonts w:ascii="Graviola Soft Heavy" w:hAnsi="Graviola Soft Heavy"/>
          <w:sz w:val="20"/>
        </w:rPr>
        <w:tab/>
      </w:r>
      <w:r>
        <w:rPr>
          <w:rFonts w:ascii="Graviola Soft Heavy" w:hAnsi="Graviola Soft Heavy"/>
          <w:sz w:val="20"/>
        </w:rPr>
        <w:tab/>
      </w:r>
      <w:r>
        <w:rPr>
          <w:rFonts w:ascii="Graviola Soft Heavy" w:hAnsi="Graviola Soft Heavy"/>
          <w:sz w:val="20"/>
        </w:rPr>
        <w:tab/>
      </w:r>
      <w:r>
        <w:rPr>
          <w:rFonts w:ascii="Graviola Soft Heavy" w:hAnsi="Graviola Soft Heavy"/>
          <w:sz w:val="20"/>
        </w:rPr>
        <w:tab/>
      </w:r>
      <w:r w:rsidRPr="008C70C8">
        <w:rPr>
          <w:rFonts w:ascii="Graviola Soft Heavy" w:hAnsi="Graviola Soft Heavy"/>
          <w:sz w:val="20"/>
        </w:rPr>
        <w:t>rechtsverbindliche Unterschri</w:t>
      </w:r>
      <w:r>
        <w:rPr>
          <w:rFonts w:ascii="Graviola Soft Heavy" w:hAnsi="Graviola Soft Heavy"/>
          <w:sz w:val="20"/>
        </w:rPr>
        <w:t>ft</w:t>
      </w:r>
      <w:r w:rsidRPr="008C70C8">
        <w:rPr>
          <w:rFonts w:ascii="Graviola Soft Heavy" w:hAnsi="Graviola Soft Heavy"/>
          <w:sz w:val="20"/>
        </w:rPr>
        <w:t xml:space="preserve"> / Stempel</w:t>
      </w:r>
      <w:r>
        <w:rPr>
          <w:rFonts w:ascii="Graviola Soft Heavy" w:hAnsi="Graviola Soft Heavy"/>
          <w:sz w:val="20"/>
        </w:rPr>
        <w:t>:</w:t>
      </w:r>
    </w:p>
    <w:p w:rsidR="008C70C8" w:rsidRPr="00151E6B" w:rsidRDefault="008C70C8" w:rsidP="00853F6D">
      <w:pPr>
        <w:spacing w:after="0" w:line="240" w:lineRule="auto"/>
        <w:rPr>
          <w:rFonts w:ascii="Graviola Soft Heavy" w:hAnsi="Graviola Soft Heavy"/>
          <w:sz w:val="20"/>
        </w:rPr>
      </w:pPr>
    </w:p>
    <w:p w:rsidR="00CB2EC1" w:rsidRPr="00853F6D" w:rsidRDefault="00CB2EC1" w:rsidP="00853F6D">
      <w:pPr>
        <w:spacing w:after="0" w:line="240" w:lineRule="auto"/>
        <w:rPr>
          <w:rFonts w:ascii="Franklin Gothic Book" w:hAnsi="Franklin Gothic Book"/>
          <w:noProof/>
          <w:lang w:eastAsia="de-DE"/>
        </w:rPr>
        <w:sectPr w:rsidR="00CB2EC1" w:rsidRPr="00853F6D" w:rsidSect="00827457">
          <w:footerReference w:type="first" r:id="rId15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9231C" w:rsidRPr="00853F6D" w:rsidRDefault="00151E6B" w:rsidP="00853F6D">
      <w:pPr>
        <w:spacing w:after="0" w:line="240" w:lineRule="auto"/>
        <w:rPr>
          <w:rFonts w:ascii="Graviola Soft Heavy" w:hAnsi="Graviola Soft Heavy"/>
        </w:rPr>
      </w:pPr>
      <w:r w:rsidRPr="00853F6D">
        <w:rPr>
          <w:rFonts w:ascii="Graviola Soft Heavy" w:hAnsi="Graviola Soft Heavy"/>
          <w:noProof/>
          <w:lang w:val="en-US" w:eastAsia="ja-JP"/>
        </w:rPr>
        <w:drawing>
          <wp:anchor distT="0" distB="0" distL="114300" distR="114300" simplePos="0" relativeHeight="251673600" behindDoc="0" locked="0" layoutInCell="1" allowOverlap="1" wp14:anchorId="5FF34DEC" wp14:editId="14014063">
            <wp:simplePos x="0" y="0"/>
            <wp:positionH relativeFrom="page">
              <wp:posOffset>7620</wp:posOffset>
            </wp:positionH>
            <wp:positionV relativeFrom="page">
              <wp:posOffset>9547860</wp:posOffset>
            </wp:positionV>
            <wp:extent cx="1426210" cy="1133475"/>
            <wp:effectExtent l="0" t="0" r="254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rman_templates_id2_letter-separado-0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31C" w:rsidRPr="00853F6D" w:rsidSect="00CB2EC1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C3" w:rsidRDefault="00E940C3" w:rsidP="002C5718">
      <w:pPr>
        <w:spacing w:after="0" w:line="240" w:lineRule="auto"/>
      </w:pPr>
      <w:r>
        <w:separator/>
      </w:r>
    </w:p>
  </w:endnote>
  <w:endnote w:type="continuationSeparator" w:id="0">
    <w:p w:rsidR="00E940C3" w:rsidRDefault="00E940C3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viola Soft Heavy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71A" w:rsidRDefault="00867AC5" w:rsidP="0028171A">
    <w:pPr>
      <w:pStyle w:val="Fuzeile"/>
      <w:jc w:val="center"/>
    </w:pPr>
    <w:r w:rsidRPr="00853F6D">
      <w:rPr>
        <w:rFonts w:ascii="Graviola Soft Heavy" w:hAnsi="Graviola Soft Heavy"/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5A21A2D9" wp14:editId="57715717">
          <wp:simplePos x="0" y="0"/>
          <wp:positionH relativeFrom="page">
            <wp:posOffset>7620</wp:posOffset>
          </wp:positionH>
          <wp:positionV relativeFrom="page">
            <wp:posOffset>9556750</wp:posOffset>
          </wp:positionV>
          <wp:extent cx="1426210" cy="1133475"/>
          <wp:effectExtent l="0" t="0" r="2540" b="9525"/>
          <wp:wrapNone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rman_templates_id2_letter-sepa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71A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Der Jugendring e.V. </w:t>
    </w:r>
    <w:r w:rsidR="0028171A" w:rsidRPr="0008288C">
      <w:rPr>
        <w:rFonts w:ascii="Calibri" w:hAnsi="Calibri" w:cs="Calibri"/>
        <w:color w:val="E61700"/>
        <w:sz w:val="18"/>
        <w:szCs w:val="18"/>
      </w:rPr>
      <w:t>●</w:t>
    </w:r>
    <w:r w:rsidR="0028171A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 Dr.-Wilhelm-Külz-Str. 66 </w:t>
    </w:r>
    <w:r w:rsidR="0028171A" w:rsidRPr="0008288C">
      <w:rPr>
        <w:rFonts w:ascii="Calibri" w:hAnsi="Calibri" w:cs="Calibri"/>
        <w:color w:val="E61700"/>
        <w:sz w:val="18"/>
        <w:szCs w:val="18"/>
      </w:rPr>
      <w:t>●</w:t>
    </w:r>
    <w:r w:rsidR="0028171A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 15517 Fürstenwalde/Spree</w:t>
    </w:r>
    <w:r w:rsidR="0028171A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br/>
      <w:t xml:space="preserve">info@der-jugendring.de </w:t>
    </w:r>
    <w:r w:rsidR="0028171A" w:rsidRPr="0008288C">
      <w:rPr>
        <w:rFonts w:ascii="Calibri" w:hAnsi="Calibri" w:cs="Calibri"/>
        <w:color w:val="E61700"/>
        <w:sz w:val="18"/>
        <w:szCs w:val="18"/>
      </w:rPr>
      <w:t>●</w:t>
    </w:r>
    <w:r w:rsidR="0028171A" w:rsidRPr="0008288C">
      <w:rPr>
        <w:rFonts w:ascii="Graviola Soft Heavy" w:hAnsi="Graviola Soft Heavy"/>
        <w:b/>
        <w:color w:val="767171" w:themeColor="background2" w:themeShade="80"/>
        <w:sz w:val="18"/>
        <w:szCs w:val="18"/>
      </w:rPr>
      <w:t xml:space="preserve"> www.der-jugendring.de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C3" w:rsidRDefault="00E940C3" w:rsidP="002C5718">
      <w:pPr>
        <w:spacing w:after="0" w:line="240" w:lineRule="auto"/>
      </w:pPr>
      <w:r>
        <w:separator/>
      </w:r>
    </w:p>
  </w:footnote>
  <w:footnote w:type="continuationSeparator" w:id="0">
    <w:p w:rsidR="00E940C3" w:rsidRDefault="00E940C3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1"/>
    <w:rsid w:val="00046360"/>
    <w:rsid w:val="00057F29"/>
    <w:rsid w:val="00130DB8"/>
    <w:rsid w:val="00151E6B"/>
    <w:rsid w:val="001B1930"/>
    <w:rsid w:val="001C6954"/>
    <w:rsid w:val="001D4D00"/>
    <w:rsid w:val="001D5E85"/>
    <w:rsid w:val="0022587C"/>
    <w:rsid w:val="0028171A"/>
    <w:rsid w:val="002C5718"/>
    <w:rsid w:val="003F3C7F"/>
    <w:rsid w:val="004A63E5"/>
    <w:rsid w:val="004C1DC1"/>
    <w:rsid w:val="005A3F0F"/>
    <w:rsid w:val="005C2A45"/>
    <w:rsid w:val="006A319B"/>
    <w:rsid w:val="00742157"/>
    <w:rsid w:val="00784F17"/>
    <w:rsid w:val="007A4F72"/>
    <w:rsid w:val="008171FE"/>
    <w:rsid w:val="00827457"/>
    <w:rsid w:val="00833BD3"/>
    <w:rsid w:val="00853F6D"/>
    <w:rsid w:val="00867AC5"/>
    <w:rsid w:val="008C70C8"/>
    <w:rsid w:val="008D043C"/>
    <w:rsid w:val="008D367B"/>
    <w:rsid w:val="00935CA2"/>
    <w:rsid w:val="00976880"/>
    <w:rsid w:val="0099231C"/>
    <w:rsid w:val="00996A72"/>
    <w:rsid w:val="00A11478"/>
    <w:rsid w:val="00A16BC3"/>
    <w:rsid w:val="00A229F8"/>
    <w:rsid w:val="00A250FD"/>
    <w:rsid w:val="00A2663D"/>
    <w:rsid w:val="00A43131"/>
    <w:rsid w:val="00AC4036"/>
    <w:rsid w:val="00B06718"/>
    <w:rsid w:val="00BB450E"/>
    <w:rsid w:val="00BB73EE"/>
    <w:rsid w:val="00C02266"/>
    <w:rsid w:val="00C33BCC"/>
    <w:rsid w:val="00CB2EC1"/>
    <w:rsid w:val="00D042A1"/>
    <w:rsid w:val="00D64755"/>
    <w:rsid w:val="00DF78E5"/>
    <w:rsid w:val="00E638A6"/>
    <w:rsid w:val="00E77DC5"/>
    <w:rsid w:val="00E940C3"/>
    <w:rsid w:val="00EC0AE8"/>
    <w:rsid w:val="00ED34D6"/>
    <w:rsid w:val="00EF6966"/>
    <w:rsid w:val="00F92BA1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F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9F8"/>
    <w:rPr>
      <w:color w:val="808080"/>
    </w:rPr>
  </w:style>
  <w:style w:type="table" w:styleId="Tabellenraster">
    <w:name w:val="Table Grid"/>
    <w:basedOn w:val="NormaleTabelle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Absatz-Standardschriftart"/>
    <w:rsid w:val="00E77DC5"/>
  </w:style>
  <w:style w:type="character" w:customStyle="1" w:styleId="hps">
    <w:name w:val="hps"/>
    <w:basedOn w:val="Absatz-Standardschriftart"/>
    <w:rsid w:val="00E77DC5"/>
  </w:style>
  <w:style w:type="paragraph" w:styleId="Kopfzeile">
    <w:name w:val="header"/>
    <w:basedOn w:val="Standard"/>
    <w:link w:val="KopfzeileZchn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71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718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Standardeinzug">
    <w:name w:val="Normal Indent"/>
    <w:basedOn w:val="Standard"/>
    <w:uiPriority w:val="99"/>
    <w:semiHidden/>
    <w:unhideWhenUsed/>
    <w:rsid w:val="006A31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ng\AppData\Roaming\Microsoft\Templates\Gesch&#228;ftsbrief%20(Design%20&#8222;Gr&#252;ner%20Wald&#8220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b2ecf8a281d99c0a52792995526cc7e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1110aafc11a9f7cd5e9bb5822ac15641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B7FD4-6C47-406E-864C-6D3FAACD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5D4D-8A96-41AD-87E9-E5E551059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8107B-405C-4647-AA32-71020D607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(Design „Grüner Wald“)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2017-08-16T08:47:00Z</dcterms:created>
  <dcterms:modified xsi:type="dcterms:W3CDTF">2017-08-21T13:49:00Z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