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C1" w:rsidRPr="00046360" w:rsidRDefault="0022587C" w:rsidP="00F92BA1">
      <w:pPr>
        <w:tabs>
          <w:tab w:val="left" w:pos="2916"/>
        </w:tabs>
        <w:rPr>
          <w:rFonts w:ascii="Graviola Soft Heavy" w:hAnsi="Graviola Soft Heavy"/>
        </w:rPr>
      </w:pPr>
      <w:r w:rsidRPr="00046360">
        <w:rPr>
          <w:rFonts w:ascii="Graviola Soft Heavy" w:hAnsi="Graviola Soft Heavy"/>
          <w:noProof/>
          <w:lang w:val="en-US" w:eastAsia="ja-JP"/>
        </w:rPr>
        <w:drawing>
          <wp:anchor distT="0" distB="0" distL="114300" distR="114300" simplePos="0" relativeHeight="251666432" behindDoc="1" locked="0" layoutInCell="1" allowOverlap="1" wp14:anchorId="767EFBE2" wp14:editId="0092142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43800" cy="1900393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-2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900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BA1">
        <w:tab/>
      </w:r>
    </w:p>
    <w:p w:rsidR="00CB2EC1" w:rsidRPr="00046360" w:rsidRDefault="00CB2EC1" w:rsidP="00853F6D">
      <w:pPr>
        <w:spacing w:after="0" w:line="240" w:lineRule="auto"/>
        <w:rPr>
          <w:rFonts w:ascii="Graviola Soft Heavy" w:hAnsi="Graviola Soft Heavy"/>
        </w:rPr>
      </w:pPr>
    </w:p>
    <w:p w:rsidR="00CB2EC1" w:rsidRPr="00046360" w:rsidRDefault="00CB2EC1" w:rsidP="00853F6D">
      <w:pPr>
        <w:spacing w:after="0" w:line="240" w:lineRule="auto"/>
        <w:rPr>
          <w:rFonts w:ascii="Graviola Soft Heavy" w:hAnsi="Graviola Soft Heavy"/>
        </w:rPr>
      </w:pPr>
    </w:p>
    <w:p w:rsidR="00A229F8" w:rsidRPr="00046360" w:rsidRDefault="00A229F8" w:rsidP="00853F6D">
      <w:pPr>
        <w:spacing w:after="0" w:line="240" w:lineRule="auto"/>
        <w:rPr>
          <w:rFonts w:ascii="Graviola Soft Heavy" w:hAnsi="Graviola Soft Heavy"/>
        </w:rPr>
      </w:pPr>
    </w:p>
    <w:p w:rsidR="00CC3876" w:rsidRPr="00083C92" w:rsidRDefault="00CC3876" w:rsidP="00CC3876">
      <w:pPr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sz w:val="28"/>
          <w:szCs w:val="28"/>
          <w:lang w:eastAsia="de-DE"/>
        </w:rPr>
        <w:t>A</w:t>
      </w:r>
      <w:r w:rsidRPr="00083C92">
        <w:rPr>
          <w:rFonts w:ascii="Arial" w:hAnsi="Arial" w:cs="Arial"/>
          <w:b/>
          <w:bCs/>
          <w:sz w:val="28"/>
          <w:szCs w:val="28"/>
          <w:lang w:eastAsia="de-DE"/>
        </w:rPr>
        <w:t xml:space="preserve">NMELDUNG - </w:t>
      </w:r>
      <w:r w:rsidRPr="00083C92">
        <w:rPr>
          <w:rFonts w:ascii="Arial" w:hAnsi="Arial" w:cs="Arial"/>
          <w:b/>
          <w:bCs/>
          <w:sz w:val="28"/>
          <w:lang w:eastAsia="de-DE"/>
        </w:rPr>
        <w:t>BITTE IN DRUCKBUCHSTABEN AUSFÜLLEN -</w:t>
      </w:r>
    </w:p>
    <w:p w:rsidR="00CC3876" w:rsidRPr="004C593B" w:rsidRDefault="00CC3876" w:rsidP="00CC3876">
      <w:pPr>
        <w:rPr>
          <w:rFonts w:ascii="Arial" w:hAnsi="Arial" w:cs="Arial"/>
          <w:b/>
          <w:sz w:val="18"/>
          <w:lang w:eastAsia="de-DE"/>
        </w:rPr>
      </w:pPr>
      <w:r w:rsidRPr="004C593B">
        <w:rPr>
          <w:rFonts w:ascii="Arial" w:hAnsi="Arial" w:cs="Arial"/>
          <w:b/>
          <w:lang w:eastAsia="de-DE"/>
        </w:rPr>
        <w:t xml:space="preserve">bitte spätestens bis </w:t>
      </w:r>
      <w:r w:rsidRPr="004C593B">
        <w:rPr>
          <w:rFonts w:ascii="Arial" w:hAnsi="Arial" w:cs="Arial"/>
          <w:b/>
          <w:bdr w:val="single" w:sz="4" w:space="0" w:color="auto"/>
          <w:lang w:eastAsia="de-DE"/>
        </w:rPr>
        <w:t>s. Ausschreibung</w:t>
      </w:r>
    </w:p>
    <w:p w:rsidR="00CC3876" w:rsidRPr="004C593B" w:rsidRDefault="00CC3876" w:rsidP="00CC3876">
      <w:pPr>
        <w:rPr>
          <w:rFonts w:ascii="Arial" w:hAnsi="Arial" w:cs="Arial"/>
          <w:b/>
          <w:lang w:eastAsia="de-DE"/>
        </w:rPr>
      </w:pPr>
      <w:r w:rsidRPr="004C593B">
        <w:rPr>
          <w:rFonts w:ascii="Arial" w:hAnsi="Arial" w:cs="Arial"/>
          <w:b/>
          <w:lang w:eastAsia="de-DE"/>
        </w:rPr>
        <w:t xml:space="preserve">per Post an: </w:t>
      </w:r>
      <w:r>
        <w:rPr>
          <w:rFonts w:ascii="Arial" w:hAnsi="Arial" w:cs="Arial"/>
          <w:b/>
          <w:lang w:eastAsia="de-DE"/>
        </w:rPr>
        <w:t>Der Jugendring e.V.</w:t>
      </w:r>
      <w:r w:rsidRPr="004C593B">
        <w:rPr>
          <w:rFonts w:ascii="Arial" w:hAnsi="Arial" w:cs="Arial"/>
          <w:b/>
          <w:lang w:eastAsia="de-DE"/>
        </w:rPr>
        <w:t>, Dr.-W.-Külz-Str. 66,15517 Fürstenwalde</w:t>
      </w:r>
    </w:p>
    <w:p w:rsidR="00CC3876" w:rsidRPr="004C593B" w:rsidRDefault="00CC3876" w:rsidP="00CC3876">
      <w:pPr>
        <w:rPr>
          <w:rFonts w:ascii="Arial" w:hAnsi="Arial" w:cs="Arial"/>
          <w:lang w:eastAsia="de-DE"/>
        </w:rPr>
      </w:pPr>
      <w:r w:rsidRPr="004C593B">
        <w:rPr>
          <w:rFonts w:ascii="Arial" w:hAnsi="Arial" w:cs="Arial"/>
          <w:lang w:eastAsia="de-DE"/>
        </w:rPr>
        <w:t xml:space="preserve">oder </w:t>
      </w:r>
    </w:p>
    <w:p w:rsidR="00CC3876" w:rsidRPr="004C593B" w:rsidRDefault="00CC3876" w:rsidP="00CC3876">
      <w:pPr>
        <w:rPr>
          <w:rFonts w:ascii="Arial" w:hAnsi="Arial" w:cs="Arial"/>
          <w:b/>
          <w:lang w:eastAsia="de-DE"/>
        </w:rPr>
      </w:pPr>
      <w:r w:rsidRPr="004C593B">
        <w:rPr>
          <w:rFonts w:ascii="Arial" w:hAnsi="Arial" w:cs="Arial"/>
          <w:b/>
          <w:lang w:eastAsia="de-DE"/>
        </w:rPr>
        <w:t xml:space="preserve">per Fax an: 03361 / 551 2 553 oder E-Mail an: </w:t>
      </w:r>
      <w:r>
        <w:rPr>
          <w:rFonts w:ascii="Arial" w:hAnsi="Arial" w:cs="Arial"/>
          <w:b/>
          <w:lang w:eastAsia="de-DE"/>
        </w:rPr>
        <w:t>info@der-jugendring.de</w:t>
      </w:r>
    </w:p>
    <w:p w:rsidR="00CC3876" w:rsidRPr="00C043E5" w:rsidRDefault="00CC3876" w:rsidP="00CC3876">
      <w:pPr>
        <w:rPr>
          <w:rFonts w:ascii="Arial" w:hAnsi="Arial" w:cs="Arial"/>
          <w:lang w:eastAsia="de-DE"/>
        </w:rPr>
      </w:pPr>
      <w:r w:rsidRPr="00C043E5">
        <w:rPr>
          <w:rFonts w:ascii="Arial" w:hAnsi="Arial" w:cs="Arial"/>
          <w:lang w:eastAsia="de-DE"/>
        </w:rPr>
        <w:t>Hiermit melde ich mich verbindlich für die Veranstaltung (Nr. bitte eintragen)</w:t>
      </w:r>
      <w:r>
        <w:rPr>
          <w:rFonts w:ascii="Arial" w:hAnsi="Arial" w:cs="Arial"/>
          <w:lang w:eastAsia="de-DE"/>
        </w:rPr>
        <w:t xml:space="preserve"> an.</w:t>
      </w:r>
    </w:p>
    <w:p w:rsidR="00CC3876" w:rsidRDefault="00CC3876" w:rsidP="00CC3876">
      <w:pPr>
        <w:jc w:val="center"/>
        <w:rPr>
          <w:rFonts w:ascii="Arial" w:hAnsi="Arial" w:cs="Arial"/>
          <w:lang w:eastAsia="de-DE"/>
        </w:rPr>
      </w:pPr>
      <w:r w:rsidRPr="004C593B">
        <w:rPr>
          <w:rFonts w:ascii="Arial" w:hAnsi="Arial" w:cs="Arial"/>
          <w:b/>
          <w:sz w:val="40"/>
          <w:bdr w:val="single" w:sz="4" w:space="0" w:color="auto"/>
          <w:lang w:eastAsia="de-DE"/>
        </w:rPr>
        <w:t>_</w:t>
      </w:r>
      <w:r>
        <w:rPr>
          <w:rFonts w:ascii="Arial" w:hAnsi="Arial" w:cs="Arial"/>
          <w:b/>
          <w:sz w:val="40"/>
          <w:bdr w:val="single" w:sz="4" w:space="0" w:color="auto"/>
          <w:lang w:eastAsia="de-DE"/>
        </w:rPr>
        <w:t>_____</w:t>
      </w:r>
      <w:r w:rsidRPr="004C593B">
        <w:rPr>
          <w:rFonts w:ascii="Arial" w:hAnsi="Arial" w:cs="Arial"/>
          <w:b/>
          <w:sz w:val="40"/>
          <w:bdr w:val="single" w:sz="4" w:space="0" w:color="auto"/>
          <w:lang w:eastAsia="de-DE"/>
        </w:rPr>
        <w:t>_______</w:t>
      </w:r>
      <w:r>
        <w:rPr>
          <w:rFonts w:ascii="Arial" w:hAnsi="Arial" w:cs="Arial"/>
          <w:lang w:eastAsia="de-DE"/>
        </w:rPr>
        <w:t xml:space="preserve"> (</w:t>
      </w:r>
      <w:r w:rsidRPr="00C043E5">
        <w:rPr>
          <w:rFonts w:ascii="Arial" w:hAnsi="Arial" w:cs="Arial"/>
          <w:lang w:eastAsia="de-DE"/>
        </w:rPr>
        <w:t>N</w:t>
      </w:r>
      <w:r>
        <w:rPr>
          <w:rFonts w:ascii="Arial" w:hAnsi="Arial" w:cs="Arial"/>
          <w:lang w:eastAsia="de-DE"/>
        </w:rPr>
        <w:t>ummer/Name</w:t>
      </w:r>
      <w:r w:rsidRPr="00C043E5">
        <w:rPr>
          <w:rFonts w:ascii="Arial" w:hAnsi="Arial" w:cs="Arial"/>
          <w:lang w:eastAsia="de-DE"/>
        </w:rPr>
        <w:t>)</w:t>
      </w:r>
    </w:p>
    <w:p w:rsidR="00CC3876" w:rsidRPr="00083C92" w:rsidRDefault="00CC3876" w:rsidP="00CC3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Vorname</w:t>
      </w:r>
      <w:r w:rsidRPr="00083C92">
        <w:rPr>
          <w:rFonts w:ascii="Arial" w:hAnsi="Arial" w:cs="Arial"/>
          <w:lang w:eastAsia="de-DE"/>
        </w:rPr>
        <w:t>:</w:t>
      </w:r>
    </w:p>
    <w:p w:rsidR="00CC3876" w:rsidRPr="00083C92" w:rsidRDefault="00CC3876" w:rsidP="00CC3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eastAsia="de-DE"/>
        </w:rPr>
      </w:pPr>
    </w:p>
    <w:p w:rsidR="00CC3876" w:rsidRPr="00083C92" w:rsidRDefault="00CC3876" w:rsidP="00CC3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Name</w:t>
      </w:r>
      <w:r w:rsidRPr="00083C92">
        <w:rPr>
          <w:rFonts w:ascii="Arial" w:hAnsi="Arial" w:cs="Arial"/>
          <w:lang w:eastAsia="de-DE"/>
        </w:rPr>
        <w:t>:</w:t>
      </w:r>
    </w:p>
    <w:p w:rsidR="00CC3876" w:rsidRPr="00083C92" w:rsidRDefault="00CC3876" w:rsidP="00CC3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eastAsia="de-DE"/>
        </w:rPr>
      </w:pPr>
    </w:p>
    <w:p w:rsidR="00CC3876" w:rsidRPr="00CC3876" w:rsidRDefault="00CC3876" w:rsidP="00CC3876">
      <w:pPr>
        <w:spacing w:after="0"/>
        <w:rPr>
          <w:rFonts w:ascii="Arial" w:hAnsi="Arial" w:cs="Arial"/>
          <w:sz w:val="18"/>
          <w:lang w:eastAsia="de-DE"/>
        </w:rPr>
      </w:pPr>
    </w:p>
    <w:p w:rsidR="00CC3876" w:rsidRPr="00083C92" w:rsidRDefault="00CC3876" w:rsidP="00CC3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Name der Institution/Einrichtung</w:t>
      </w:r>
      <w:r w:rsidRPr="00083C92">
        <w:rPr>
          <w:rFonts w:ascii="Arial" w:hAnsi="Arial" w:cs="Arial"/>
          <w:lang w:eastAsia="de-DE"/>
        </w:rPr>
        <w:t xml:space="preserve"> mit Anschrift</w:t>
      </w:r>
      <w:r>
        <w:rPr>
          <w:rFonts w:ascii="Arial" w:hAnsi="Arial" w:cs="Arial"/>
          <w:lang w:eastAsia="de-DE"/>
        </w:rPr>
        <w:t xml:space="preserve"> bzw. Kontaktdaten</w:t>
      </w:r>
      <w:r w:rsidRPr="00083C92">
        <w:rPr>
          <w:rFonts w:ascii="Arial" w:hAnsi="Arial" w:cs="Arial"/>
          <w:lang w:eastAsia="de-DE"/>
        </w:rPr>
        <w:t>:</w:t>
      </w:r>
    </w:p>
    <w:p w:rsidR="00CC3876" w:rsidRDefault="00CC3876" w:rsidP="00CC3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eastAsia="de-DE"/>
        </w:rPr>
      </w:pPr>
    </w:p>
    <w:p w:rsidR="00CC3876" w:rsidRPr="00083C92" w:rsidRDefault="00CC3876" w:rsidP="00CC3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eastAsia="de-DE"/>
        </w:rPr>
      </w:pPr>
    </w:p>
    <w:p w:rsidR="00CC3876" w:rsidRPr="00083C92" w:rsidRDefault="00CC3876" w:rsidP="00CC3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eastAsia="de-DE"/>
        </w:rPr>
      </w:pPr>
    </w:p>
    <w:p w:rsidR="00CC3876" w:rsidRPr="00CC3876" w:rsidRDefault="00CC3876" w:rsidP="00CC3876">
      <w:pPr>
        <w:spacing w:after="0"/>
        <w:rPr>
          <w:rFonts w:ascii="Arial" w:hAnsi="Arial" w:cs="Arial"/>
          <w:sz w:val="18"/>
          <w:lang w:eastAsia="de-DE"/>
        </w:rPr>
      </w:pPr>
    </w:p>
    <w:p w:rsidR="00CC3876" w:rsidRDefault="00CC3876" w:rsidP="00CC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Telefon:</w:t>
      </w:r>
    </w:p>
    <w:p w:rsidR="00CC3876" w:rsidRDefault="00CC3876" w:rsidP="00CC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de-DE"/>
        </w:rPr>
      </w:pPr>
    </w:p>
    <w:p w:rsidR="00CC3876" w:rsidRPr="00CC3876" w:rsidRDefault="00CC3876" w:rsidP="00CC3876">
      <w:pPr>
        <w:spacing w:after="0"/>
        <w:rPr>
          <w:rFonts w:ascii="Arial" w:hAnsi="Arial" w:cs="Arial"/>
          <w:sz w:val="18"/>
          <w:lang w:eastAsia="de-DE"/>
        </w:rPr>
      </w:pPr>
    </w:p>
    <w:p w:rsidR="00CC3876" w:rsidRPr="00083C92" w:rsidRDefault="00CC3876" w:rsidP="00CC3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lang w:eastAsia="de-DE"/>
        </w:rPr>
      </w:pPr>
      <w:r w:rsidRPr="00083C92">
        <w:rPr>
          <w:rFonts w:ascii="Arial" w:hAnsi="Arial" w:cs="Arial"/>
          <w:lang w:eastAsia="de-DE"/>
        </w:rPr>
        <w:t>email:</w:t>
      </w:r>
      <w:r w:rsidRPr="00083C92">
        <w:rPr>
          <w:rFonts w:ascii="Arial" w:hAnsi="Arial" w:cs="Arial"/>
          <w:i/>
          <w:lang w:eastAsia="de-DE"/>
        </w:rPr>
        <w:t xml:space="preserve"> (Anmeldebestätigung erfolgt</w:t>
      </w:r>
      <w:r>
        <w:rPr>
          <w:rFonts w:ascii="Arial" w:hAnsi="Arial" w:cs="Arial"/>
          <w:i/>
          <w:lang w:eastAsia="de-DE"/>
        </w:rPr>
        <w:t xml:space="preserve"> ggf.</w:t>
      </w:r>
      <w:r w:rsidRPr="00083C92">
        <w:rPr>
          <w:rFonts w:ascii="Arial" w:hAnsi="Arial" w:cs="Arial"/>
          <w:i/>
          <w:lang w:eastAsia="de-DE"/>
        </w:rPr>
        <w:t xml:space="preserve"> per </w:t>
      </w:r>
      <w:r>
        <w:rPr>
          <w:rFonts w:ascii="Arial" w:hAnsi="Arial" w:cs="Arial"/>
          <w:i/>
          <w:lang w:eastAsia="de-DE"/>
        </w:rPr>
        <w:t>M</w:t>
      </w:r>
      <w:r w:rsidRPr="00083C92">
        <w:rPr>
          <w:rFonts w:ascii="Arial" w:hAnsi="Arial" w:cs="Arial"/>
          <w:i/>
          <w:lang w:eastAsia="de-DE"/>
        </w:rPr>
        <w:t>ail)</w:t>
      </w:r>
    </w:p>
    <w:p w:rsidR="00CC3876" w:rsidRDefault="00CC3876" w:rsidP="00CC3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eastAsia="de-DE"/>
        </w:rPr>
      </w:pPr>
    </w:p>
    <w:p w:rsidR="00CC3876" w:rsidRPr="00083C92" w:rsidRDefault="00CC3876" w:rsidP="00CC3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eastAsia="de-DE"/>
        </w:rPr>
      </w:pPr>
    </w:p>
    <w:p w:rsidR="00CC3876" w:rsidRPr="00CC3876" w:rsidRDefault="00CC3876" w:rsidP="00CC3876">
      <w:pPr>
        <w:spacing w:after="0"/>
        <w:rPr>
          <w:rFonts w:ascii="Arial" w:hAnsi="Arial" w:cs="Arial"/>
          <w:sz w:val="18"/>
          <w:lang w:eastAsia="de-DE"/>
        </w:rPr>
      </w:pPr>
    </w:p>
    <w:p w:rsidR="00CC3876" w:rsidRPr="00083C92" w:rsidRDefault="00CC3876" w:rsidP="00CC3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lang w:eastAsia="de-DE"/>
        </w:rPr>
      </w:pPr>
      <w:r>
        <w:rPr>
          <w:rFonts w:ascii="Arial" w:hAnsi="Arial" w:cs="Arial"/>
          <w:lang w:eastAsia="de-DE"/>
        </w:rPr>
        <w:t>Anmerkungen</w:t>
      </w:r>
    </w:p>
    <w:p w:rsidR="00CC3876" w:rsidRDefault="00CC3876" w:rsidP="00CC3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eastAsia="de-DE"/>
        </w:rPr>
      </w:pPr>
    </w:p>
    <w:p w:rsidR="00CC3876" w:rsidRPr="00083C92" w:rsidRDefault="00CC3876" w:rsidP="00CC3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eastAsia="de-DE"/>
        </w:rPr>
      </w:pPr>
    </w:p>
    <w:p w:rsidR="00CC3876" w:rsidRPr="00083C92" w:rsidRDefault="00CC3876" w:rsidP="00CC3876">
      <w:pPr>
        <w:rPr>
          <w:rFonts w:ascii="Arial" w:hAnsi="Arial" w:cs="Arial"/>
          <w:b/>
          <w:lang w:eastAsia="de-DE"/>
        </w:rPr>
      </w:pPr>
      <w:bookmarkStart w:id="0" w:name="_GoBack"/>
      <w:bookmarkEnd w:id="0"/>
    </w:p>
    <w:p w:rsidR="00CC3876" w:rsidRPr="00083C92" w:rsidRDefault="00CC3876" w:rsidP="00CC3876">
      <w:pPr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.....................................</w:t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  <w:t>…………………………….</w:t>
      </w:r>
    </w:p>
    <w:p w:rsidR="0099231C" w:rsidRPr="00CC3876" w:rsidRDefault="00CC3876" w:rsidP="00CC3876">
      <w:pPr>
        <w:rPr>
          <w:rFonts w:ascii="Arial" w:hAnsi="Arial" w:cs="Arial"/>
          <w:sz w:val="18"/>
          <w:lang w:eastAsia="de-DE"/>
        </w:rPr>
      </w:pPr>
      <w:r w:rsidRPr="00886C81">
        <w:rPr>
          <w:rFonts w:ascii="Arial" w:hAnsi="Arial" w:cs="Arial"/>
          <w:sz w:val="18"/>
          <w:lang w:eastAsia="de-DE"/>
        </w:rPr>
        <w:t>Datum</w:t>
      </w:r>
      <w:r w:rsidRPr="00886C81">
        <w:rPr>
          <w:rFonts w:ascii="Arial" w:hAnsi="Arial" w:cs="Arial"/>
          <w:sz w:val="18"/>
          <w:lang w:eastAsia="de-DE"/>
        </w:rPr>
        <w:tab/>
      </w:r>
      <w:r w:rsidRPr="00886C81">
        <w:rPr>
          <w:rFonts w:ascii="Arial" w:hAnsi="Arial" w:cs="Arial"/>
          <w:sz w:val="18"/>
          <w:lang w:eastAsia="de-DE"/>
        </w:rPr>
        <w:tab/>
      </w:r>
      <w:r w:rsidRPr="00886C81">
        <w:rPr>
          <w:rFonts w:ascii="Arial" w:hAnsi="Arial" w:cs="Arial"/>
          <w:sz w:val="18"/>
          <w:lang w:eastAsia="de-DE"/>
        </w:rPr>
        <w:tab/>
      </w:r>
      <w:r w:rsidRPr="00886C81">
        <w:rPr>
          <w:rFonts w:ascii="Arial" w:hAnsi="Arial" w:cs="Arial"/>
          <w:sz w:val="18"/>
          <w:lang w:eastAsia="de-DE"/>
        </w:rPr>
        <w:tab/>
      </w:r>
      <w:r w:rsidRPr="00886C81">
        <w:rPr>
          <w:rFonts w:ascii="Arial" w:hAnsi="Arial" w:cs="Arial"/>
          <w:sz w:val="18"/>
          <w:lang w:eastAsia="de-DE"/>
        </w:rPr>
        <w:tab/>
      </w:r>
      <w:r w:rsidRPr="00886C81">
        <w:rPr>
          <w:rFonts w:ascii="Arial" w:hAnsi="Arial" w:cs="Arial"/>
          <w:sz w:val="18"/>
          <w:lang w:eastAsia="de-DE"/>
        </w:rPr>
        <w:tab/>
      </w:r>
      <w:r w:rsidRPr="00886C81">
        <w:rPr>
          <w:rFonts w:ascii="Arial" w:hAnsi="Arial" w:cs="Arial"/>
          <w:sz w:val="18"/>
          <w:lang w:eastAsia="de-DE"/>
        </w:rPr>
        <w:tab/>
        <w:t>Unterschrift</w:t>
      </w:r>
      <w:r w:rsidR="00853F6D">
        <w:rPr>
          <w:rFonts w:ascii="Graviola Soft Heavy" w:hAnsi="Graviola Soft Heavy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488587" wp14:editId="253750D4">
                <wp:simplePos x="0" y="0"/>
                <wp:positionH relativeFrom="column">
                  <wp:posOffset>-586740</wp:posOffset>
                </wp:positionH>
                <wp:positionV relativeFrom="paragraph">
                  <wp:posOffset>192405</wp:posOffset>
                </wp:positionV>
                <wp:extent cx="286385" cy="682625"/>
                <wp:effectExtent l="0" t="0" r="0" b="317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5" cy="682625"/>
                          <a:chOff x="0" y="0"/>
                          <a:chExt cx="286385" cy="6826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624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C2E6DA" id="Gruppieren 10" o:spid="_x0000_s1026" style="position:absolute;margin-left:-46.2pt;margin-top:15.15pt;width:22.55pt;height:53.75pt;z-index:251671552" coordsize="2863,6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438;height:2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">
                  <v:imagedata r:id="rId13" o:title=""/>
                </v:shape>
                <v:shape id="Picture 5" o:spid="_x0000_s1028" type="#_x0000_t75" style="position:absolute;top:3962;width:2863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">
                  <v:imagedata r:id="rId14" o:title=""/>
                </v:shape>
              </v:group>
            </w:pict>
          </mc:Fallback>
        </mc:AlternateContent>
      </w:r>
    </w:p>
    <w:sectPr w:rsidR="0099231C" w:rsidRPr="00CC3876" w:rsidSect="00CB2EC1">
      <w:footerReference w:type="first" r:id="rId15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407" w:rsidRDefault="00946407" w:rsidP="002C5718">
      <w:pPr>
        <w:spacing w:after="0" w:line="240" w:lineRule="auto"/>
      </w:pPr>
      <w:r>
        <w:separator/>
      </w:r>
    </w:p>
  </w:endnote>
  <w:endnote w:type="continuationSeparator" w:id="0">
    <w:p w:rsidR="00946407" w:rsidRDefault="00946407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viola Soft Heavy">
    <w:panose1 w:val="000009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E12" w:rsidRPr="00682E12" w:rsidRDefault="005D18FA" w:rsidP="00682E12">
    <w:pPr>
      <w:pStyle w:val="Fuzeile"/>
      <w:jc w:val="center"/>
      <w:rPr>
        <w:rFonts w:ascii="Graviola Soft Heavy" w:hAnsi="Graviola Soft Heavy"/>
        <w:b/>
        <w:color w:val="767171" w:themeColor="background2" w:themeShade="80"/>
        <w:sz w:val="18"/>
        <w:szCs w:val="18"/>
      </w:rPr>
    </w:pPr>
    <w:r w:rsidRPr="00853F6D">
      <w:rPr>
        <w:rFonts w:ascii="Graviola Soft Heavy" w:hAnsi="Graviola Soft Heavy"/>
        <w:noProof/>
        <w:lang w:val="en-US" w:eastAsia="ja-JP"/>
      </w:rPr>
      <w:drawing>
        <wp:anchor distT="0" distB="0" distL="114300" distR="114300" simplePos="0" relativeHeight="251660288" behindDoc="0" locked="0" layoutInCell="1" allowOverlap="1" wp14:anchorId="39FBB5B2" wp14:editId="08764303">
          <wp:simplePos x="0" y="0"/>
          <wp:positionH relativeFrom="page">
            <wp:posOffset>7620</wp:posOffset>
          </wp:positionH>
          <wp:positionV relativeFrom="page">
            <wp:posOffset>9556750</wp:posOffset>
          </wp:positionV>
          <wp:extent cx="1426210" cy="1133475"/>
          <wp:effectExtent l="0" t="0" r="2540" b="9525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rman_templates_id2_letter-separad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E12" w:rsidRPr="0008288C">
      <w:rPr>
        <w:rFonts w:ascii="Graviola Soft Heavy" w:hAnsi="Graviola Soft Heavy"/>
        <w:b/>
        <w:color w:val="767171" w:themeColor="background2" w:themeShade="80"/>
        <w:sz w:val="18"/>
        <w:szCs w:val="18"/>
      </w:rPr>
      <w:t xml:space="preserve">Der Jugendring e.V. </w:t>
    </w:r>
    <w:r w:rsidR="00682E12" w:rsidRPr="0008288C">
      <w:rPr>
        <w:rFonts w:ascii="Calibri" w:hAnsi="Calibri" w:cs="Calibri"/>
        <w:color w:val="E61700"/>
        <w:sz w:val="18"/>
        <w:szCs w:val="18"/>
      </w:rPr>
      <w:t>●</w:t>
    </w:r>
    <w:r w:rsidR="00682E12" w:rsidRPr="0008288C">
      <w:rPr>
        <w:rFonts w:ascii="Graviola Soft Heavy" w:hAnsi="Graviola Soft Heavy"/>
        <w:b/>
        <w:color w:val="767171" w:themeColor="background2" w:themeShade="80"/>
        <w:sz w:val="18"/>
        <w:szCs w:val="18"/>
      </w:rPr>
      <w:t xml:space="preserve"> Dr.-Wilhelm-Külz-Str. 66 </w:t>
    </w:r>
    <w:r w:rsidR="00682E12" w:rsidRPr="0008288C">
      <w:rPr>
        <w:rFonts w:ascii="Calibri" w:hAnsi="Calibri" w:cs="Calibri"/>
        <w:color w:val="E61700"/>
        <w:sz w:val="18"/>
        <w:szCs w:val="18"/>
      </w:rPr>
      <w:t>●</w:t>
    </w:r>
    <w:r w:rsidR="00682E12" w:rsidRPr="0008288C">
      <w:rPr>
        <w:rFonts w:ascii="Graviola Soft Heavy" w:hAnsi="Graviola Soft Heavy"/>
        <w:b/>
        <w:color w:val="767171" w:themeColor="background2" w:themeShade="80"/>
        <w:sz w:val="18"/>
        <w:szCs w:val="18"/>
      </w:rPr>
      <w:t xml:space="preserve"> 15517 Fürstenwalde/Spree</w:t>
    </w:r>
    <w:r w:rsidR="00682E12" w:rsidRPr="0008288C">
      <w:rPr>
        <w:rFonts w:ascii="Graviola Soft Heavy" w:hAnsi="Graviola Soft Heavy"/>
        <w:b/>
        <w:color w:val="767171" w:themeColor="background2" w:themeShade="80"/>
        <w:sz w:val="18"/>
        <w:szCs w:val="18"/>
      </w:rPr>
      <w:br/>
      <w:t xml:space="preserve">info@der-jugendring.de </w:t>
    </w:r>
    <w:r w:rsidR="00682E12" w:rsidRPr="0008288C">
      <w:rPr>
        <w:rFonts w:ascii="Calibri" w:hAnsi="Calibri" w:cs="Calibri"/>
        <w:color w:val="E61700"/>
        <w:sz w:val="18"/>
        <w:szCs w:val="18"/>
      </w:rPr>
      <w:t>●</w:t>
    </w:r>
    <w:r w:rsidR="00682E12" w:rsidRPr="0008288C">
      <w:rPr>
        <w:rFonts w:ascii="Graviola Soft Heavy" w:hAnsi="Graviola Soft Heavy"/>
        <w:b/>
        <w:color w:val="767171" w:themeColor="background2" w:themeShade="80"/>
        <w:sz w:val="18"/>
        <w:szCs w:val="18"/>
      </w:rPr>
      <w:t xml:space="preserve"> www.der-jugendring.de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407" w:rsidRDefault="00946407" w:rsidP="002C5718">
      <w:pPr>
        <w:spacing w:after="0" w:line="240" w:lineRule="auto"/>
      </w:pPr>
      <w:r>
        <w:separator/>
      </w:r>
    </w:p>
  </w:footnote>
  <w:footnote w:type="continuationSeparator" w:id="0">
    <w:p w:rsidR="00946407" w:rsidRDefault="00946407" w:rsidP="002C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8D08D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A1"/>
    <w:rsid w:val="00046360"/>
    <w:rsid w:val="00130DB8"/>
    <w:rsid w:val="001B1930"/>
    <w:rsid w:val="001C6954"/>
    <w:rsid w:val="001D4D00"/>
    <w:rsid w:val="001D5E85"/>
    <w:rsid w:val="0022587C"/>
    <w:rsid w:val="002C5718"/>
    <w:rsid w:val="003F3C7F"/>
    <w:rsid w:val="004A63E5"/>
    <w:rsid w:val="004C1DC1"/>
    <w:rsid w:val="005A3F0F"/>
    <w:rsid w:val="005C2A45"/>
    <w:rsid w:val="005D18FA"/>
    <w:rsid w:val="00682E12"/>
    <w:rsid w:val="006A319B"/>
    <w:rsid w:val="00742157"/>
    <w:rsid w:val="00784F17"/>
    <w:rsid w:val="007A4F72"/>
    <w:rsid w:val="008171FE"/>
    <w:rsid w:val="00827457"/>
    <w:rsid w:val="00833BD3"/>
    <w:rsid w:val="00853F6D"/>
    <w:rsid w:val="008D367B"/>
    <w:rsid w:val="00935CA2"/>
    <w:rsid w:val="00946407"/>
    <w:rsid w:val="00976880"/>
    <w:rsid w:val="0099231C"/>
    <w:rsid w:val="00A11478"/>
    <w:rsid w:val="00A16BC3"/>
    <w:rsid w:val="00A229F8"/>
    <w:rsid w:val="00A2663D"/>
    <w:rsid w:val="00A43131"/>
    <w:rsid w:val="00AC4036"/>
    <w:rsid w:val="00B06718"/>
    <w:rsid w:val="00BB450E"/>
    <w:rsid w:val="00BB73EE"/>
    <w:rsid w:val="00C33BCC"/>
    <w:rsid w:val="00C96B8C"/>
    <w:rsid w:val="00CB2EC1"/>
    <w:rsid w:val="00CC3876"/>
    <w:rsid w:val="00D042A1"/>
    <w:rsid w:val="00D20081"/>
    <w:rsid w:val="00D64755"/>
    <w:rsid w:val="00E638A6"/>
    <w:rsid w:val="00E77DC5"/>
    <w:rsid w:val="00EC0AE8"/>
    <w:rsid w:val="00ED34D6"/>
    <w:rsid w:val="00EF6966"/>
    <w:rsid w:val="00F5533A"/>
    <w:rsid w:val="00F92BA1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E5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29F8"/>
    <w:rPr>
      <w:color w:val="808080"/>
    </w:rPr>
  </w:style>
  <w:style w:type="table" w:styleId="Tabellenraster">
    <w:name w:val="Table Grid"/>
    <w:basedOn w:val="NormaleTabelle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2A45"/>
    <w:pPr>
      <w:ind w:left="720"/>
      <w:contextualSpacing/>
    </w:pPr>
  </w:style>
  <w:style w:type="character" w:customStyle="1" w:styleId="shorttext">
    <w:name w:val="short_text"/>
    <w:basedOn w:val="Absatz-Standardschriftart"/>
    <w:rsid w:val="00E77DC5"/>
  </w:style>
  <w:style w:type="character" w:customStyle="1" w:styleId="hps">
    <w:name w:val="hps"/>
    <w:basedOn w:val="Absatz-Standardschriftart"/>
    <w:rsid w:val="00E77DC5"/>
  </w:style>
  <w:style w:type="paragraph" w:styleId="Kopfzeile">
    <w:name w:val="header"/>
    <w:basedOn w:val="Standard"/>
    <w:link w:val="KopfzeileZchn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71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718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AnredeZchn">
    <w:name w:val="Anrede Zchn"/>
    <w:basedOn w:val="Absatz-Standardschriftart"/>
    <w:link w:val="Anrede"/>
    <w:uiPriority w:val="4"/>
    <w:rsid w:val="006A319B"/>
    <w:rPr>
      <w:rFonts w:eastAsiaTheme="minorEastAsia" w:cstheme="minorHAnsi"/>
      <w:b/>
      <w:color w:val="323E4F" w:themeColor="text2" w:themeShade="BF"/>
      <w:sz w:val="20"/>
      <w:szCs w:val="20"/>
      <w:lang w:val="de-DE" w:eastAsia="ja-JP"/>
    </w:rPr>
  </w:style>
  <w:style w:type="paragraph" w:styleId="Standardeinzug">
    <w:name w:val="Normal Indent"/>
    <w:basedOn w:val="Standard"/>
    <w:uiPriority w:val="99"/>
    <w:semiHidden/>
    <w:unhideWhenUsed/>
    <w:rsid w:val="006A31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ng\AppData\Roaming\Microsoft\Templates\Gesch&#228;ftsbrief%20(Design%20&#8222;Gr&#252;ner%20Wald&#8220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b2ecf8a281d99c0a52792995526cc7e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1110aafc11a9f7cd5e9bb5822ac15641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A5D4D-8A96-41AD-87E9-E5E551059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8107B-405C-4647-AA32-71020D607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B7FD4-6C47-406E-864C-6D3FAACD3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(Design „Grüner Wald“)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2017-10-11T19:14:00Z</dcterms:created>
  <dcterms:modified xsi:type="dcterms:W3CDTF">2017-10-11T19:14:00Z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